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2" w:rsidRDefault="001F5BC2" w:rsidP="00E546EA">
      <w:pPr>
        <w:rPr>
          <w:b/>
        </w:rPr>
      </w:pPr>
    </w:p>
    <w:p w:rsidR="00AB6582" w:rsidRDefault="00AB6582" w:rsidP="00AB6582">
      <w:pPr>
        <w:jc w:val="both"/>
        <w:sectPr w:rsidR="00AB6582" w:rsidSect="00AB6582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1F5BC2" w:rsidRDefault="001F5BC2" w:rsidP="00AB6582">
      <w:pPr>
        <w:ind w:left="3402"/>
        <w:jc w:val="both"/>
      </w:pPr>
      <w:r>
        <w:lastRenderedPageBreak/>
        <w:t xml:space="preserve">Директору МБОУ Озерновская  СОШ № 47 </w:t>
      </w:r>
    </w:p>
    <w:p w:rsidR="001F5BC2" w:rsidRDefault="001F5BC2" w:rsidP="00AB6582">
      <w:pPr>
        <w:tabs>
          <w:tab w:val="left" w:pos="3402"/>
        </w:tabs>
        <w:ind w:left="3402"/>
        <w:jc w:val="both"/>
      </w:pPr>
      <w:r>
        <w:t>Драчук Г.А.</w:t>
      </w:r>
    </w:p>
    <w:p w:rsidR="001F5BC2" w:rsidRDefault="001F5BC2" w:rsidP="00AB6582">
      <w:pPr>
        <w:tabs>
          <w:tab w:val="left" w:pos="3402"/>
        </w:tabs>
        <w:ind w:left="3402"/>
        <w:jc w:val="both"/>
      </w:pPr>
      <w:r>
        <w:t>_________________________________</w:t>
      </w:r>
    </w:p>
    <w:p w:rsidR="001F5BC2" w:rsidRDefault="001F5BC2" w:rsidP="00AB6582">
      <w:pPr>
        <w:tabs>
          <w:tab w:val="left" w:pos="3402"/>
        </w:tabs>
        <w:ind w:left="3402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(Ф.И.О </w:t>
      </w:r>
      <w:r w:rsidR="00FB5BF7">
        <w:rPr>
          <w:sz w:val="22"/>
          <w:vertAlign w:val="superscript"/>
        </w:rPr>
        <w:t>полностью</w:t>
      </w:r>
      <w:r>
        <w:rPr>
          <w:sz w:val="22"/>
          <w:vertAlign w:val="superscript"/>
        </w:rPr>
        <w:t>.)</w:t>
      </w:r>
    </w:p>
    <w:p w:rsidR="001F5BC2" w:rsidRDefault="001F5BC2" w:rsidP="00AB6582">
      <w:pPr>
        <w:tabs>
          <w:tab w:val="left" w:pos="3402"/>
        </w:tabs>
        <w:ind w:left="3402"/>
        <w:jc w:val="both"/>
      </w:pPr>
      <w:r>
        <w:t>_________________________________</w:t>
      </w:r>
    </w:p>
    <w:p w:rsidR="001F5BC2" w:rsidRDefault="001F5BC2" w:rsidP="00AB6582">
      <w:pPr>
        <w:tabs>
          <w:tab w:val="left" w:pos="3402"/>
        </w:tabs>
        <w:ind w:left="3402"/>
        <w:jc w:val="both"/>
      </w:pPr>
    </w:p>
    <w:p w:rsidR="001F5BC2" w:rsidRDefault="001F5BC2" w:rsidP="00AB6582">
      <w:pPr>
        <w:tabs>
          <w:tab w:val="left" w:pos="3402"/>
        </w:tabs>
        <w:ind w:left="3402"/>
      </w:pPr>
      <w:r>
        <w:t>__________________________________</w:t>
      </w:r>
    </w:p>
    <w:p w:rsidR="001F5BC2" w:rsidRDefault="001F5BC2" w:rsidP="00AB6582">
      <w:pPr>
        <w:tabs>
          <w:tab w:val="left" w:pos="3969"/>
        </w:tabs>
        <w:ind w:left="3969"/>
      </w:pPr>
    </w:p>
    <w:p w:rsidR="001F5BC2" w:rsidRDefault="001F5BC2" w:rsidP="001F5BC2">
      <w:pPr>
        <w:ind w:left="3780"/>
      </w:pPr>
    </w:p>
    <w:p w:rsidR="001F5BC2" w:rsidRDefault="001F5BC2" w:rsidP="001F5BC2">
      <w:pPr>
        <w:ind w:left="3780"/>
      </w:pPr>
    </w:p>
    <w:p w:rsidR="001F5BC2" w:rsidRDefault="001F5BC2" w:rsidP="00AB6582">
      <w:pPr>
        <w:jc w:val="center"/>
      </w:pPr>
      <w:r>
        <w:t>ЗАЯВЛЕНИЕ</w:t>
      </w:r>
    </w:p>
    <w:p w:rsidR="00AB6582" w:rsidRDefault="00AB6582" w:rsidP="00AB6582">
      <w:pPr>
        <w:jc w:val="center"/>
      </w:pPr>
    </w:p>
    <w:p w:rsidR="00AB6582" w:rsidRDefault="00AB6582" w:rsidP="00AB6582">
      <w:pPr>
        <w:jc w:val="center"/>
      </w:pPr>
    </w:p>
    <w:p w:rsidR="001F5BC2" w:rsidRDefault="001F5BC2" w:rsidP="001F5BC2">
      <w:pPr>
        <w:jc w:val="both"/>
      </w:pPr>
    </w:p>
    <w:p w:rsidR="001F5BC2" w:rsidRDefault="001F5BC2" w:rsidP="001F5BC2">
      <w:pPr>
        <w:pStyle w:val="a9"/>
      </w:pPr>
      <w:r>
        <w:tab/>
        <w:t>Прошу принять меня на работу в должности _______</w:t>
      </w:r>
      <w:r w:rsidR="00AB6582">
        <w:t>__________</w:t>
      </w:r>
    </w:p>
    <w:p w:rsidR="001F5BC2" w:rsidRDefault="001F5BC2" w:rsidP="001F5BC2">
      <w:pPr>
        <w:pStyle w:val="a9"/>
      </w:pPr>
    </w:p>
    <w:p w:rsidR="001F5BC2" w:rsidRDefault="001F5BC2" w:rsidP="001F5BC2">
      <w:pPr>
        <w:pStyle w:val="a9"/>
      </w:pPr>
      <w:r>
        <w:t>__________________________________________________</w:t>
      </w:r>
      <w:r w:rsidR="00AB6582">
        <w:t>____________</w:t>
      </w:r>
    </w:p>
    <w:p w:rsidR="001F5BC2" w:rsidRDefault="001F5BC2" w:rsidP="001F5BC2">
      <w:pPr>
        <w:jc w:val="both"/>
      </w:pPr>
    </w:p>
    <w:p w:rsidR="001F5BC2" w:rsidRDefault="001F5BC2" w:rsidP="001F5BC2">
      <w:pPr>
        <w:jc w:val="both"/>
      </w:pPr>
      <w:r>
        <w:t>_________________________________________________</w:t>
      </w:r>
      <w:r w:rsidR="00AB6582">
        <w:t>_____________</w:t>
      </w:r>
    </w:p>
    <w:p w:rsidR="001F5BC2" w:rsidRDefault="001F5BC2" w:rsidP="001F5BC2">
      <w:pPr>
        <w:jc w:val="center"/>
        <w:rPr>
          <w:vertAlign w:val="superscript"/>
        </w:rPr>
      </w:pPr>
      <w:r>
        <w:rPr>
          <w:vertAlign w:val="superscript"/>
        </w:rPr>
        <w:t>(указать дату приема)</w:t>
      </w:r>
    </w:p>
    <w:p w:rsidR="001F5BC2" w:rsidRDefault="001F5BC2" w:rsidP="001F5BC2">
      <w:pPr>
        <w:jc w:val="both"/>
      </w:pPr>
      <w:r>
        <w:t>_________________________________________________</w:t>
      </w:r>
      <w:r w:rsidR="00AB6582">
        <w:t>_____________</w:t>
      </w:r>
    </w:p>
    <w:p w:rsidR="001F5BC2" w:rsidRDefault="001F5BC2" w:rsidP="001F5BC2">
      <w:pPr>
        <w:jc w:val="both"/>
      </w:pPr>
    </w:p>
    <w:p w:rsidR="001F5BC2" w:rsidRDefault="001F5BC2" w:rsidP="001F5BC2">
      <w:pPr>
        <w:ind w:left="720"/>
        <w:jc w:val="both"/>
      </w:pPr>
      <w:r>
        <w:t xml:space="preserve"> </w:t>
      </w:r>
    </w:p>
    <w:p w:rsidR="001F5BC2" w:rsidRDefault="001F5BC2" w:rsidP="001F5BC2">
      <w:pPr>
        <w:jc w:val="both"/>
      </w:pPr>
    </w:p>
    <w:p w:rsidR="001F5BC2" w:rsidRDefault="001F5BC2" w:rsidP="001F5BC2">
      <w:pPr>
        <w:jc w:val="both"/>
      </w:pPr>
      <w:r>
        <w:t>______________                                          _______________________</w:t>
      </w:r>
    </w:p>
    <w:p w:rsidR="001F5BC2" w:rsidRDefault="001F5BC2" w:rsidP="001F5BC2">
      <w:pPr>
        <w:jc w:val="both"/>
      </w:pPr>
      <w:r>
        <w:t xml:space="preserve">               </w:t>
      </w:r>
      <w:r w:rsidRPr="007A5F27">
        <w:rPr>
          <w:sz w:val="22"/>
          <w:vertAlign w:val="superscript"/>
        </w:rPr>
        <w:t xml:space="preserve"> дата                                                                   </w:t>
      </w:r>
      <w:r>
        <w:rPr>
          <w:sz w:val="22"/>
          <w:vertAlign w:val="superscript"/>
        </w:rPr>
        <w:t xml:space="preserve">                                </w:t>
      </w:r>
      <w:r w:rsidRPr="007A5F27">
        <w:rPr>
          <w:sz w:val="22"/>
          <w:vertAlign w:val="superscript"/>
        </w:rPr>
        <w:t xml:space="preserve">   подпись</w:t>
      </w:r>
    </w:p>
    <w:p w:rsidR="00AB6582" w:rsidRDefault="00AB6582" w:rsidP="00AB6582">
      <w:pPr>
        <w:jc w:val="both"/>
      </w:pPr>
    </w:p>
    <w:p w:rsidR="00AB6582" w:rsidRDefault="00AB6582" w:rsidP="00AB6582">
      <w:pPr>
        <w:tabs>
          <w:tab w:val="left" w:pos="3261"/>
        </w:tabs>
        <w:ind w:left="3261"/>
        <w:jc w:val="both"/>
      </w:pPr>
      <w:r>
        <w:lastRenderedPageBreak/>
        <w:t>Директору МБОУ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</w:pPr>
      <w:r>
        <w:t xml:space="preserve">Озерновская  СОШ № 47 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</w:pPr>
      <w:r>
        <w:t>Драчук Г.А.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</w:pPr>
      <w:r>
        <w:t>_________________________________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(Ф.И.О </w:t>
      </w:r>
      <w:r w:rsidR="00FB5BF7">
        <w:rPr>
          <w:sz w:val="22"/>
          <w:vertAlign w:val="superscript"/>
        </w:rPr>
        <w:t>полностью</w:t>
      </w:r>
      <w:bookmarkStart w:id="0" w:name="_GoBack"/>
      <w:bookmarkEnd w:id="0"/>
      <w:r>
        <w:rPr>
          <w:sz w:val="22"/>
          <w:vertAlign w:val="superscript"/>
        </w:rPr>
        <w:t>.)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</w:pPr>
      <w:r>
        <w:t>_________________________________</w:t>
      </w:r>
    </w:p>
    <w:p w:rsidR="00AB6582" w:rsidRDefault="00AB6582" w:rsidP="00AB6582">
      <w:pPr>
        <w:tabs>
          <w:tab w:val="left" w:pos="3261"/>
          <w:tab w:val="left" w:pos="3686"/>
        </w:tabs>
        <w:ind w:left="3261"/>
        <w:jc w:val="both"/>
      </w:pPr>
    </w:p>
    <w:p w:rsidR="00AB6582" w:rsidRDefault="00AB6582" w:rsidP="00AB6582">
      <w:pPr>
        <w:tabs>
          <w:tab w:val="left" w:pos="3261"/>
          <w:tab w:val="left" w:pos="3686"/>
        </w:tabs>
        <w:ind w:left="3261"/>
      </w:pPr>
      <w:r>
        <w:t>__________________________________</w:t>
      </w:r>
    </w:p>
    <w:p w:rsidR="00AB6582" w:rsidRDefault="00AB6582" w:rsidP="00AB6582">
      <w:pPr>
        <w:ind w:left="5670"/>
      </w:pPr>
    </w:p>
    <w:p w:rsidR="00AB6582" w:rsidRDefault="00AB6582" w:rsidP="00AB6582">
      <w:pPr>
        <w:ind w:left="3780"/>
      </w:pPr>
    </w:p>
    <w:p w:rsidR="00AB6582" w:rsidRDefault="00AB6582" w:rsidP="00AB6582">
      <w:pPr>
        <w:ind w:left="3780"/>
      </w:pPr>
    </w:p>
    <w:p w:rsidR="00AB6582" w:rsidRDefault="00AB6582" w:rsidP="00AB6582">
      <w:pPr>
        <w:jc w:val="center"/>
      </w:pPr>
      <w:r>
        <w:t>ЗАЯВЛЕНИЕ</w:t>
      </w:r>
    </w:p>
    <w:p w:rsidR="00AB6582" w:rsidRDefault="00AB6582" w:rsidP="00AB6582">
      <w:pPr>
        <w:jc w:val="both"/>
      </w:pPr>
    </w:p>
    <w:p w:rsidR="00AB6582" w:rsidRDefault="00AB6582" w:rsidP="00AB6582">
      <w:pPr>
        <w:jc w:val="both"/>
      </w:pPr>
    </w:p>
    <w:p w:rsidR="00AB6582" w:rsidRDefault="00AB6582" w:rsidP="00AB6582">
      <w:pPr>
        <w:jc w:val="both"/>
      </w:pPr>
    </w:p>
    <w:p w:rsidR="00AB6582" w:rsidRDefault="00AB6582" w:rsidP="00AB6582">
      <w:pPr>
        <w:pStyle w:val="a9"/>
      </w:pPr>
      <w:r>
        <w:tab/>
        <w:t>Прошу принять меня на работу в должности _________________</w:t>
      </w:r>
    </w:p>
    <w:p w:rsidR="00AB6582" w:rsidRDefault="00AB6582" w:rsidP="00AB6582">
      <w:pPr>
        <w:pStyle w:val="a9"/>
      </w:pPr>
    </w:p>
    <w:p w:rsidR="00AB6582" w:rsidRDefault="00AB6582" w:rsidP="00AB6582">
      <w:pPr>
        <w:pStyle w:val="a9"/>
      </w:pPr>
      <w:r>
        <w:t>______________________________________________________________</w:t>
      </w:r>
    </w:p>
    <w:p w:rsidR="00AB6582" w:rsidRDefault="00AB6582" w:rsidP="00AB6582">
      <w:pPr>
        <w:jc w:val="both"/>
      </w:pPr>
    </w:p>
    <w:p w:rsidR="00AB6582" w:rsidRDefault="00AB6582" w:rsidP="00AB6582">
      <w:pPr>
        <w:jc w:val="both"/>
      </w:pPr>
      <w:r>
        <w:t>______________________________________________________________</w:t>
      </w:r>
    </w:p>
    <w:p w:rsidR="00AB6582" w:rsidRDefault="00AB6582" w:rsidP="00AB6582">
      <w:pPr>
        <w:jc w:val="center"/>
        <w:rPr>
          <w:vertAlign w:val="superscript"/>
        </w:rPr>
      </w:pPr>
      <w:r>
        <w:rPr>
          <w:vertAlign w:val="superscript"/>
        </w:rPr>
        <w:t>(указать дату приема)</w:t>
      </w:r>
    </w:p>
    <w:p w:rsidR="00AB6582" w:rsidRDefault="00AB6582" w:rsidP="00AB6582">
      <w:pPr>
        <w:jc w:val="both"/>
      </w:pPr>
      <w:r>
        <w:t>______________________________________________________________</w:t>
      </w:r>
    </w:p>
    <w:p w:rsidR="00AB6582" w:rsidRDefault="00AB6582" w:rsidP="00AB6582">
      <w:pPr>
        <w:jc w:val="both"/>
      </w:pPr>
    </w:p>
    <w:p w:rsidR="00AB6582" w:rsidRDefault="00AB6582" w:rsidP="00AB6582">
      <w:pPr>
        <w:ind w:left="720"/>
        <w:jc w:val="both"/>
      </w:pPr>
      <w:r>
        <w:t xml:space="preserve"> </w:t>
      </w:r>
    </w:p>
    <w:p w:rsidR="00AB6582" w:rsidRDefault="00AB6582" w:rsidP="00AB6582">
      <w:pPr>
        <w:jc w:val="both"/>
      </w:pPr>
    </w:p>
    <w:p w:rsidR="00AB6582" w:rsidRDefault="00AB6582" w:rsidP="00AB6582">
      <w:pPr>
        <w:jc w:val="both"/>
      </w:pPr>
      <w:r>
        <w:t>______________                                          _______________________</w:t>
      </w:r>
    </w:p>
    <w:p w:rsidR="00AB6582" w:rsidRDefault="00AB6582" w:rsidP="00AB6582">
      <w:pPr>
        <w:jc w:val="both"/>
      </w:pPr>
      <w:r>
        <w:t xml:space="preserve">               </w:t>
      </w:r>
      <w:r w:rsidRPr="007A5F27">
        <w:rPr>
          <w:sz w:val="22"/>
          <w:vertAlign w:val="superscript"/>
        </w:rPr>
        <w:t xml:space="preserve"> дата                                                                   </w:t>
      </w:r>
      <w:r>
        <w:rPr>
          <w:sz w:val="22"/>
          <w:vertAlign w:val="superscript"/>
        </w:rPr>
        <w:t xml:space="preserve">                                </w:t>
      </w:r>
      <w:r w:rsidRPr="007A5F27">
        <w:rPr>
          <w:sz w:val="22"/>
          <w:vertAlign w:val="superscript"/>
        </w:rPr>
        <w:t xml:space="preserve">   подпись</w:t>
      </w:r>
    </w:p>
    <w:p w:rsidR="00AB6582" w:rsidRDefault="00AB6582" w:rsidP="00AB6582">
      <w:pPr>
        <w:jc w:val="both"/>
        <w:sectPr w:rsidR="00AB6582" w:rsidSect="00AB6582">
          <w:type w:val="continuous"/>
          <w:pgSz w:w="16838" w:h="11906" w:orient="landscape"/>
          <w:pgMar w:top="851" w:right="567" w:bottom="567" w:left="567" w:header="709" w:footer="709" w:gutter="0"/>
          <w:cols w:num="2" w:space="708"/>
          <w:docGrid w:linePitch="360"/>
        </w:sectPr>
      </w:pPr>
    </w:p>
    <w:p w:rsidR="00AB6582" w:rsidRDefault="00AB6582" w:rsidP="00AB6582">
      <w:pPr>
        <w:jc w:val="both"/>
      </w:pPr>
    </w:p>
    <w:p w:rsidR="00AB6582" w:rsidRDefault="00AB6582" w:rsidP="00AB6582">
      <w:pPr>
        <w:jc w:val="both"/>
      </w:pPr>
    </w:p>
    <w:p w:rsidR="001F5BC2" w:rsidRDefault="001F5BC2" w:rsidP="00E546EA">
      <w:pPr>
        <w:rPr>
          <w:b/>
        </w:rPr>
      </w:pPr>
    </w:p>
    <w:sectPr w:rsidR="001F5BC2" w:rsidSect="00AB6582">
      <w:type w:val="continuous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8" w:rsidRDefault="00C203F8" w:rsidP="001F5BC2">
      <w:r>
        <w:separator/>
      </w:r>
    </w:p>
  </w:endnote>
  <w:endnote w:type="continuationSeparator" w:id="0">
    <w:p w:rsidR="00C203F8" w:rsidRDefault="00C203F8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8" w:rsidRDefault="00C203F8" w:rsidP="001F5BC2">
      <w:r>
        <w:separator/>
      </w:r>
    </w:p>
  </w:footnote>
  <w:footnote w:type="continuationSeparator" w:id="0">
    <w:p w:rsidR="00C203F8" w:rsidRDefault="00C203F8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A9C"/>
    <w:multiLevelType w:val="hybridMultilevel"/>
    <w:tmpl w:val="C1B0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41F77"/>
    <w:multiLevelType w:val="hybridMultilevel"/>
    <w:tmpl w:val="B560A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70B19"/>
    <w:multiLevelType w:val="hybridMultilevel"/>
    <w:tmpl w:val="F19C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1151F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C1422"/>
    <w:multiLevelType w:val="hybridMultilevel"/>
    <w:tmpl w:val="06F4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05D5D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A437D"/>
    <w:multiLevelType w:val="hybridMultilevel"/>
    <w:tmpl w:val="B2C0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77B31"/>
    <w:multiLevelType w:val="hybridMultilevel"/>
    <w:tmpl w:val="06F4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F6614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579F1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50A51"/>
    <w:multiLevelType w:val="hybridMultilevel"/>
    <w:tmpl w:val="DE54D6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9B3E29"/>
    <w:multiLevelType w:val="hybridMultilevel"/>
    <w:tmpl w:val="C1B0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95A2C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C768C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2001F"/>
    <w:multiLevelType w:val="hybridMultilevel"/>
    <w:tmpl w:val="98FA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13FC9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F525FA"/>
    <w:multiLevelType w:val="hybridMultilevel"/>
    <w:tmpl w:val="519C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4769F"/>
    <w:multiLevelType w:val="hybridMultilevel"/>
    <w:tmpl w:val="0332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B1E67"/>
    <w:multiLevelType w:val="hybridMultilevel"/>
    <w:tmpl w:val="AEEC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8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9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2"/>
    <w:rsid w:val="00181A3C"/>
    <w:rsid w:val="001F5BC2"/>
    <w:rsid w:val="0029284C"/>
    <w:rsid w:val="00401DD3"/>
    <w:rsid w:val="00453DC0"/>
    <w:rsid w:val="0064158F"/>
    <w:rsid w:val="006F06DC"/>
    <w:rsid w:val="00843ADF"/>
    <w:rsid w:val="009422C4"/>
    <w:rsid w:val="0098085E"/>
    <w:rsid w:val="00A06B55"/>
    <w:rsid w:val="00A24BDE"/>
    <w:rsid w:val="00AB6582"/>
    <w:rsid w:val="00AE6D27"/>
    <w:rsid w:val="00B5767F"/>
    <w:rsid w:val="00BD5510"/>
    <w:rsid w:val="00C203F8"/>
    <w:rsid w:val="00D646C9"/>
    <w:rsid w:val="00DC1111"/>
    <w:rsid w:val="00DC245B"/>
    <w:rsid w:val="00E546EA"/>
    <w:rsid w:val="00E56B88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5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F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1F5BC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5BC2"/>
  </w:style>
  <w:style w:type="character" w:styleId="a7">
    <w:name w:val="footnote reference"/>
    <w:rsid w:val="001F5BC2"/>
    <w:rPr>
      <w:vertAlign w:val="superscript"/>
    </w:rPr>
  </w:style>
  <w:style w:type="paragraph" w:customStyle="1" w:styleId="text">
    <w:name w:val="text"/>
    <w:basedOn w:val="a"/>
    <w:rsid w:val="001F5BC2"/>
    <w:pPr>
      <w:spacing w:before="100" w:beforeAutospacing="1" w:after="100" w:afterAutospacing="1"/>
    </w:pPr>
  </w:style>
  <w:style w:type="character" w:styleId="a8">
    <w:name w:val="Strong"/>
    <w:qFormat/>
    <w:rsid w:val="001F5BC2"/>
    <w:rPr>
      <w:b/>
      <w:bCs/>
    </w:rPr>
  </w:style>
  <w:style w:type="paragraph" w:styleId="a9">
    <w:name w:val="Body Text"/>
    <w:basedOn w:val="a"/>
    <w:link w:val="aa"/>
    <w:rsid w:val="001F5BC2"/>
    <w:pPr>
      <w:jc w:val="both"/>
    </w:pPr>
  </w:style>
  <w:style w:type="character" w:customStyle="1" w:styleId="aa">
    <w:name w:val="Основной текст Знак"/>
    <w:link w:val="a9"/>
    <w:rsid w:val="001F5BC2"/>
    <w:rPr>
      <w:sz w:val="24"/>
      <w:szCs w:val="24"/>
    </w:rPr>
  </w:style>
  <w:style w:type="paragraph" w:styleId="ab">
    <w:name w:val="No Spacing"/>
    <w:uiPriority w:val="1"/>
    <w:qFormat/>
    <w:rsid w:val="00AE6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55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F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1F5BC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F5BC2"/>
  </w:style>
  <w:style w:type="character" w:styleId="a7">
    <w:name w:val="footnote reference"/>
    <w:rsid w:val="001F5BC2"/>
    <w:rPr>
      <w:vertAlign w:val="superscript"/>
    </w:rPr>
  </w:style>
  <w:style w:type="paragraph" w:customStyle="1" w:styleId="text">
    <w:name w:val="text"/>
    <w:basedOn w:val="a"/>
    <w:rsid w:val="001F5BC2"/>
    <w:pPr>
      <w:spacing w:before="100" w:beforeAutospacing="1" w:after="100" w:afterAutospacing="1"/>
    </w:pPr>
  </w:style>
  <w:style w:type="character" w:styleId="a8">
    <w:name w:val="Strong"/>
    <w:qFormat/>
    <w:rsid w:val="001F5BC2"/>
    <w:rPr>
      <w:b/>
      <w:bCs/>
    </w:rPr>
  </w:style>
  <w:style w:type="paragraph" w:styleId="a9">
    <w:name w:val="Body Text"/>
    <w:basedOn w:val="a"/>
    <w:link w:val="aa"/>
    <w:rsid w:val="001F5BC2"/>
    <w:pPr>
      <w:jc w:val="both"/>
    </w:pPr>
  </w:style>
  <w:style w:type="character" w:customStyle="1" w:styleId="aa">
    <w:name w:val="Основной текст Знак"/>
    <w:link w:val="a9"/>
    <w:rsid w:val="001F5BC2"/>
    <w:rPr>
      <w:sz w:val="24"/>
      <w:szCs w:val="24"/>
    </w:rPr>
  </w:style>
  <w:style w:type="paragraph" w:styleId="ab">
    <w:name w:val="No Spacing"/>
    <w:uiPriority w:val="1"/>
    <w:qFormat/>
    <w:rsid w:val="00AE6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5;&#1090;&#1080;&#1085;&#1072;\Desktop\&#1044;&#1086;&#1082;&#1091;&#1084;&#1077;&#1085;&#1090;&#1099;%20&#1087;&#1088;&#1080;%20&#1087;&#1088;&#1080;&#1077;&#1084;&#1077;%20&#1089;%20&#1073;&#1083;&#1072;&#1085;&#1082;&#1072;&#1084;&#1080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Документы при приеме с бланками .dot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>МОУ СОШ №!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creator>Валентина</dc:creator>
  <cp:lastModifiedBy>Валентина</cp:lastModifiedBy>
  <cp:revision>3</cp:revision>
  <cp:lastPrinted>2018-09-25T02:39:00Z</cp:lastPrinted>
  <dcterms:created xsi:type="dcterms:W3CDTF">2014-01-15T02:36:00Z</dcterms:created>
  <dcterms:modified xsi:type="dcterms:W3CDTF">2018-09-25T02:39:00Z</dcterms:modified>
</cp:coreProperties>
</file>